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3868"/>
      </w:tblGrid>
      <w:tr w:rsidR="007C5B2E" w14:paraId="12332AFC" w14:textId="77777777" w:rsidTr="00AA7471">
        <w:tc>
          <w:tcPr>
            <w:tcW w:w="6408" w:type="dxa"/>
          </w:tcPr>
          <w:p w14:paraId="584408FF" w14:textId="5418195F" w:rsidR="00AA7471" w:rsidRDefault="006B248D" w:rsidP="00AA7471">
            <w:pPr>
              <w:pStyle w:val="CompanyName"/>
            </w:pPr>
            <w:r>
              <w:t>McKee Construction</w:t>
            </w:r>
          </w:p>
          <w:p w14:paraId="3B923C49" w14:textId="5C578753" w:rsidR="006B248D" w:rsidRDefault="006B248D" w:rsidP="00AA7471">
            <w:pPr>
              <w:pStyle w:val="CompanyName"/>
            </w:pPr>
            <w:r>
              <w:t>Po Box 485</w:t>
            </w:r>
          </w:p>
          <w:p w14:paraId="24EF55F8" w14:textId="12297856" w:rsidR="006B248D" w:rsidRDefault="006B248D" w:rsidP="00AA7471">
            <w:pPr>
              <w:pStyle w:val="CompanyName"/>
            </w:pPr>
            <w:r>
              <w:t>Stillwater, OK 74076</w:t>
            </w:r>
          </w:p>
          <w:p w14:paraId="451A05F6" w14:textId="0F2F896A" w:rsidR="00564AFA" w:rsidRPr="00564AFA" w:rsidRDefault="00564AFA" w:rsidP="00564AFA">
            <w:pPr>
              <w:pStyle w:val="Title"/>
            </w:pPr>
            <w:r>
              <w:t>405-372-7778</w:t>
            </w:r>
          </w:p>
        </w:tc>
        <w:tc>
          <w:tcPr>
            <w:tcW w:w="3888" w:type="dxa"/>
          </w:tcPr>
          <w:p w14:paraId="12639AB7" w14:textId="0BF78C68" w:rsidR="00AA7471" w:rsidRDefault="007C5B2E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2D21A2B" wp14:editId="6E596409">
                  <wp:extent cx="2084051" cy="979805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102866" cy="98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B2E" w14:paraId="203CF48D" w14:textId="77777777" w:rsidTr="00AA7471">
        <w:tc>
          <w:tcPr>
            <w:tcW w:w="6408" w:type="dxa"/>
          </w:tcPr>
          <w:p w14:paraId="3A0DB6A9" w14:textId="77777777" w:rsidR="007C5B2E" w:rsidRPr="007C5B2E" w:rsidRDefault="007C5B2E" w:rsidP="00AA7471">
            <w:pPr>
              <w:pStyle w:val="CompanyName"/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14:paraId="3B2547B6" w14:textId="77777777" w:rsidR="007C5B2E" w:rsidRDefault="007C5B2E" w:rsidP="001564EE">
            <w:pPr>
              <w:pStyle w:val="Logo"/>
              <w:rPr>
                <w:noProof/>
              </w:rPr>
            </w:pP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2DB3A11C" w14:textId="77777777" w:rsidTr="00ED0AF5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14:paraId="62D8AEB8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7D7FE2CD" w14:textId="77777777" w:rsidTr="00ED0AF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5F3887F6" w14:textId="77777777"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14:paraId="16C4CB93" w14:textId="33CF0DAD" w:rsidR="009D6AEA" w:rsidRPr="009646CD" w:rsidRDefault="009D6AEA" w:rsidP="002A733C">
            <w:pPr>
              <w:rPr>
                <w:b/>
                <w:bCs/>
              </w:rPr>
            </w:pPr>
          </w:p>
        </w:tc>
        <w:tc>
          <w:tcPr>
            <w:tcW w:w="631" w:type="dxa"/>
            <w:vAlign w:val="center"/>
          </w:tcPr>
          <w:p w14:paraId="16C28CC3" w14:textId="77777777"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8"/>
            <w:vAlign w:val="center"/>
          </w:tcPr>
          <w:p w14:paraId="409EDDD2" w14:textId="294C7520" w:rsidR="009D6AEA" w:rsidRPr="009646CD" w:rsidRDefault="009D6AEA" w:rsidP="002A733C">
            <w:pPr>
              <w:rPr>
                <w:b/>
                <w:bCs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29B097FC" w14:textId="280CAAA8" w:rsidR="009D6AEA" w:rsidRPr="009646CD" w:rsidRDefault="009D6AEA" w:rsidP="002A733C">
            <w:pPr>
              <w:rPr>
                <w:b/>
                <w:bCs/>
              </w:rPr>
            </w:pPr>
            <w:r>
              <w:t>M.I.</w:t>
            </w:r>
            <w:r w:rsidR="009646CD">
              <w:t xml:space="preserve"> </w:t>
            </w:r>
          </w:p>
        </w:tc>
        <w:tc>
          <w:tcPr>
            <w:tcW w:w="543" w:type="dxa"/>
            <w:gridSpan w:val="2"/>
            <w:vAlign w:val="center"/>
          </w:tcPr>
          <w:p w14:paraId="76C35817" w14:textId="77777777"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14:paraId="3F175760" w14:textId="60409122" w:rsidR="009D6AEA" w:rsidRPr="009646CD" w:rsidRDefault="009D6AEA" w:rsidP="002A733C">
            <w:pPr>
              <w:rPr>
                <w:b/>
                <w:bCs/>
              </w:rPr>
            </w:pPr>
          </w:p>
        </w:tc>
      </w:tr>
      <w:tr w:rsidR="004C2FEE" w:rsidRPr="002A733C" w14:paraId="663A5C0E" w14:textId="77777777" w:rsidTr="00ED0AF5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14:paraId="2E2CC603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7"/>
            <w:vAlign w:val="center"/>
          </w:tcPr>
          <w:p w14:paraId="06B53E87" w14:textId="736FB428" w:rsidR="004C2FEE" w:rsidRPr="009646CD" w:rsidRDefault="004C2FEE" w:rsidP="002A733C">
            <w:pPr>
              <w:rPr>
                <w:b/>
                <w:bCs/>
              </w:rPr>
            </w:pPr>
          </w:p>
        </w:tc>
        <w:tc>
          <w:tcPr>
            <w:tcW w:w="1498" w:type="dxa"/>
            <w:gridSpan w:val="4"/>
            <w:vAlign w:val="center"/>
          </w:tcPr>
          <w:p w14:paraId="722C87EC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14:paraId="3167627E" w14:textId="77777777" w:rsidR="004C2FEE" w:rsidRPr="002A733C" w:rsidRDefault="004C2FEE" w:rsidP="002A733C"/>
        </w:tc>
      </w:tr>
      <w:tr w:rsidR="008D40FF" w:rsidRPr="002A733C" w14:paraId="562F3E90" w14:textId="77777777" w:rsidTr="00ED0AF5">
        <w:trPr>
          <w:trHeight w:hRule="exact" w:val="403"/>
        </w:trPr>
        <w:tc>
          <w:tcPr>
            <w:tcW w:w="722" w:type="dxa"/>
            <w:vAlign w:val="center"/>
          </w:tcPr>
          <w:p w14:paraId="67EA6E95" w14:textId="77777777"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1"/>
            <w:vAlign w:val="center"/>
          </w:tcPr>
          <w:p w14:paraId="27A140BE" w14:textId="38CC7CEE" w:rsidR="004C2FEE" w:rsidRPr="009646CD" w:rsidRDefault="004C2FEE" w:rsidP="002A733C">
            <w:pPr>
              <w:rPr>
                <w:b/>
                <w:bCs/>
              </w:rPr>
            </w:pPr>
          </w:p>
        </w:tc>
        <w:tc>
          <w:tcPr>
            <w:tcW w:w="631" w:type="dxa"/>
            <w:vAlign w:val="center"/>
          </w:tcPr>
          <w:p w14:paraId="703D811A" w14:textId="77777777"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8"/>
            <w:vAlign w:val="center"/>
          </w:tcPr>
          <w:p w14:paraId="028EB89C" w14:textId="40C34A2A" w:rsidR="004C2FEE" w:rsidRPr="009646CD" w:rsidRDefault="004C2FEE" w:rsidP="002A733C">
            <w:pPr>
              <w:rPr>
                <w:b/>
                <w:bCs/>
              </w:rPr>
            </w:pPr>
          </w:p>
        </w:tc>
        <w:tc>
          <w:tcPr>
            <w:tcW w:w="520" w:type="dxa"/>
            <w:vAlign w:val="center"/>
          </w:tcPr>
          <w:p w14:paraId="384CFD62" w14:textId="77777777"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14:paraId="7CA161BB" w14:textId="22F88B51" w:rsidR="004C2FEE" w:rsidRPr="009646CD" w:rsidRDefault="004C2FEE" w:rsidP="002A733C">
            <w:pPr>
              <w:rPr>
                <w:b/>
                <w:bCs/>
              </w:rPr>
            </w:pPr>
          </w:p>
        </w:tc>
      </w:tr>
      <w:tr w:rsidR="00C90A29" w:rsidRPr="002A733C" w14:paraId="0AA561C9" w14:textId="77777777" w:rsidTr="00ED0AF5">
        <w:trPr>
          <w:trHeight w:hRule="exact" w:val="403"/>
        </w:trPr>
        <w:tc>
          <w:tcPr>
            <w:tcW w:w="722" w:type="dxa"/>
            <w:vAlign w:val="center"/>
          </w:tcPr>
          <w:p w14:paraId="6D800F6C" w14:textId="77777777"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1"/>
            <w:vAlign w:val="center"/>
          </w:tcPr>
          <w:p w14:paraId="64DC9EC3" w14:textId="44787A91" w:rsidR="00C90A29" w:rsidRPr="009646CD" w:rsidRDefault="00C90A29" w:rsidP="002A733C">
            <w:pPr>
              <w:rPr>
                <w:b/>
                <w:bCs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7EC39AD8" w14:textId="77777777"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2"/>
            <w:vAlign w:val="center"/>
          </w:tcPr>
          <w:p w14:paraId="311841E9" w14:textId="43D07DCD" w:rsidR="00C90A29" w:rsidRPr="009646CD" w:rsidRDefault="00C90A29" w:rsidP="002A733C">
            <w:pPr>
              <w:rPr>
                <w:b/>
                <w:bCs/>
              </w:rPr>
            </w:pPr>
          </w:p>
        </w:tc>
      </w:tr>
      <w:tr w:rsidR="008D40FF" w:rsidRPr="002A733C" w14:paraId="771B8E28" w14:textId="77777777" w:rsidTr="00ED0AF5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14:paraId="05A52335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14:paraId="2B444ACC" w14:textId="312FF688" w:rsidR="004C2FEE" w:rsidRPr="009646CD" w:rsidRDefault="004C2FEE" w:rsidP="002A733C">
            <w:pPr>
              <w:rPr>
                <w:b/>
                <w:bCs/>
              </w:rPr>
            </w:pPr>
          </w:p>
        </w:tc>
        <w:tc>
          <w:tcPr>
            <w:tcW w:w="1519" w:type="dxa"/>
            <w:gridSpan w:val="3"/>
            <w:vAlign w:val="center"/>
          </w:tcPr>
          <w:p w14:paraId="75F643D5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7"/>
            <w:vAlign w:val="center"/>
          </w:tcPr>
          <w:p w14:paraId="0395266A" w14:textId="34DCE5B2" w:rsidR="004C2FEE" w:rsidRPr="009646CD" w:rsidRDefault="004C2FEE" w:rsidP="002A733C">
            <w:pPr>
              <w:rPr>
                <w:b/>
                <w:bCs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0BEF5081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4"/>
            <w:vAlign w:val="center"/>
          </w:tcPr>
          <w:p w14:paraId="76F02DD7" w14:textId="7DD7A717" w:rsidR="004C2FEE" w:rsidRPr="00461859" w:rsidRDefault="004C2FEE" w:rsidP="002A733C">
            <w:pPr>
              <w:rPr>
                <w:b/>
                <w:bCs/>
              </w:rPr>
            </w:pPr>
          </w:p>
        </w:tc>
      </w:tr>
      <w:tr w:rsidR="004C2FEE" w:rsidRPr="002A733C" w14:paraId="0F1DEB77" w14:textId="77777777" w:rsidTr="00ED0AF5">
        <w:trPr>
          <w:trHeight w:hRule="exact" w:val="403"/>
        </w:trPr>
        <w:tc>
          <w:tcPr>
            <w:tcW w:w="1620" w:type="dxa"/>
            <w:gridSpan w:val="6"/>
            <w:vAlign w:val="center"/>
          </w:tcPr>
          <w:p w14:paraId="77299AE0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21"/>
            <w:vAlign w:val="center"/>
          </w:tcPr>
          <w:p w14:paraId="12277771" w14:textId="49800E90" w:rsidR="004C2FEE" w:rsidRPr="00FC51E5" w:rsidRDefault="004C2FEE" w:rsidP="002A733C">
            <w:pPr>
              <w:rPr>
                <w:b/>
                <w:bCs/>
              </w:rPr>
            </w:pPr>
          </w:p>
        </w:tc>
      </w:tr>
      <w:tr w:rsidR="008D40FF" w:rsidRPr="002A733C" w14:paraId="3AA3A62E" w14:textId="77777777" w:rsidTr="00ED0AF5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09DEFDAA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4AB61688" w14:textId="35D7C6F5" w:rsidR="004C2FEE" w:rsidRDefault="004C2FEE" w:rsidP="00CA28E6">
            <w:r w:rsidRPr="002A733C">
              <w:t>YES</w:t>
            </w:r>
            <w:r>
              <w:t xml:space="preserve">  </w:t>
            </w:r>
            <w:sdt>
              <w:sdtPr>
                <w:id w:val="-3995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68B4CF4" w14:textId="65CC2537" w:rsidR="004C2FEE" w:rsidRDefault="004C2FEE" w:rsidP="00CA28E6">
            <w:r>
              <w:t xml:space="preserve">NO </w:t>
            </w:r>
            <w:r w:rsidR="00647584">
              <w:t xml:space="preserve"> </w:t>
            </w:r>
            <w:sdt>
              <w:sdtPr>
                <w:id w:val="-183360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15" w:type="dxa"/>
            <w:gridSpan w:val="11"/>
            <w:vAlign w:val="center"/>
          </w:tcPr>
          <w:p w14:paraId="6913F58B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14:paraId="3DBFCB95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14:paraId="01F1F72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2222972" w14:textId="77777777" w:rsidTr="00ED0AF5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332AF4BA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1FB4F07" w14:textId="176C782B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-97305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1136FA5" w14:textId="41AA54DE" w:rsidR="007229D0" w:rsidRPr="009646CD" w:rsidRDefault="007229D0" w:rsidP="00CA28E6">
            <w:pPr>
              <w:rPr>
                <w:b/>
                <w:bCs/>
              </w:rPr>
            </w:pPr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sdt>
              <w:sdtPr>
                <w:id w:val="-58406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4"/>
            <w:vAlign w:val="center"/>
          </w:tcPr>
          <w:p w14:paraId="11AEFE50" w14:textId="77777777"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10"/>
            <w:vAlign w:val="center"/>
          </w:tcPr>
          <w:p w14:paraId="015EEFCD" w14:textId="77777777" w:rsidR="007229D0" w:rsidRPr="002A733C" w:rsidRDefault="007229D0" w:rsidP="002A733C"/>
        </w:tc>
      </w:tr>
      <w:tr w:rsidR="008D40FF" w:rsidRPr="002A733C" w14:paraId="78172CAF" w14:textId="77777777" w:rsidTr="00ED0AF5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639CC711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08DB58D" w14:textId="65902D4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-8740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77AA044" w14:textId="4F3544F8" w:rsidR="007229D0" w:rsidRPr="009646CD" w:rsidRDefault="007229D0" w:rsidP="00CA28E6">
            <w:pPr>
              <w:rPr>
                <w:b/>
                <w:bCs/>
              </w:rPr>
            </w:pPr>
            <w:r>
              <w:t>NO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-110271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4"/>
            <w:vAlign w:val="center"/>
          </w:tcPr>
          <w:p w14:paraId="26631377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0"/>
            <w:vAlign w:val="center"/>
          </w:tcPr>
          <w:p w14:paraId="41EE9000" w14:textId="77777777" w:rsidR="007229D0" w:rsidRPr="002A733C" w:rsidRDefault="007229D0" w:rsidP="002A733C"/>
        </w:tc>
      </w:tr>
      <w:tr w:rsidR="008B57DD" w:rsidRPr="002A733C" w14:paraId="02C4D988" w14:textId="77777777" w:rsidTr="00ED0AF5">
        <w:trPr>
          <w:trHeight w:hRule="exact" w:val="762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9E29A8D" w14:textId="77777777" w:rsidR="00660ECB" w:rsidRDefault="006B248D" w:rsidP="00660ECB">
            <w:r>
              <w:t>What skills, talents, or passions do you have that you feel like would be an asset to McKee Construction?</w:t>
            </w:r>
          </w:p>
          <w:p w14:paraId="338EEE47" w14:textId="1B2DDCE5" w:rsidR="00660ECB" w:rsidRPr="00500952" w:rsidRDefault="00660ECB" w:rsidP="00660ECB">
            <w:pPr>
              <w:rPr>
                <w:b/>
                <w:bCs/>
                <w:sz w:val="15"/>
                <w:szCs w:val="15"/>
              </w:rPr>
            </w:pPr>
          </w:p>
          <w:p w14:paraId="2C1A29DD" w14:textId="0D88F1FA" w:rsidR="00660ECB" w:rsidRPr="002A733C" w:rsidRDefault="00660ECB" w:rsidP="00660ECB"/>
        </w:tc>
      </w:tr>
      <w:tr w:rsidR="000F2DF4" w:rsidRPr="002A733C" w14:paraId="4752F040" w14:textId="77777777" w:rsidTr="00ED0AF5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14:paraId="54D9EC81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64450B00" w14:textId="77777777" w:rsidTr="00ED0AF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53D79A7F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8"/>
            <w:vAlign w:val="center"/>
          </w:tcPr>
          <w:p w14:paraId="114ECC69" w14:textId="068342BF" w:rsidR="000F2DF4" w:rsidRPr="009646CD" w:rsidRDefault="000F2DF4" w:rsidP="009126F8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7049C8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14:paraId="26F6C735" w14:textId="74A44ECF" w:rsidR="000F2DF4" w:rsidRPr="009646CD" w:rsidRDefault="000F2DF4" w:rsidP="009126F8">
            <w:pPr>
              <w:rPr>
                <w:b/>
                <w:bCs/>
              </w:rPr>
            </w:pPr>
          </w:p>
        </w:tc>
      </w:tr>
      <w:tr w:rsidR="00195009" w:rsidRPr="002A733C" w14:paraId="2206DC06" w14:textId="77777777" w:rsidTr="00ED0AF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47C3FB8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449565E6" w14:textId="7C8CD8F1" w:rsidR="00250014" w:rsidRPr="009646CD" w:rsidRDefault="00250014" w:rsidP="009126F8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32730C1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02A27DAF" w14:textId="3782352C" w:rsidR="00250014" w:rsidRPr="009646CD" w:rsidRDefault="00250014" w:rsidP="009126F8">
            <w:pPr>
              <w:rPr>
                <w:b/>
                <w:bCs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2EBC5B1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0AFE99BC" w14:textId="0C1942D0" w:rsidR="00250014" w:rsidRPr="009646CD" w:rsidRDefault="00250014" w:rsidP="00CA28E6">
            <w:pPr>
              <w:rPr>
                <w:b/>
                <w:bCs/>
              </w:rPr>
            </w:pPr>
            <w:r w:rsidRPr="002A733C">
              <w:t>YES</w:t>
            </w:r>
            <w:r w:rsidR="004C2FEE">
              <w:t xml:space="preserve">  </w:t>
            </w:r>
            <w:sdt>
              <w:sdtPr>
                <w:id w:val="14343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vAlign w:val="center"/>
          </w:tcPr>
          <w:p w14:paraId="645C83C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C3787B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14:paraId="095F2479" w14:textId="5E704898" w:rsidR="00250014" w:rsidRPr="009646CD" w:rsidRDefault="00250014" w:rsidP="009126F8">
            <w:pPr>
              <w:rPr>
                <w:b/>
                <w:bCs/>
              </w:rPr>
            </w:pPr>
          </w:p>
        </w:tc>
      </w:tr>
      <w:tr w:rsidR="00195009" w:rsidRPr="002A733C" w14:paraId="06ADA04C" w14:textId="77777777" w:rsidTr="00ED0AF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7C339024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14:paraId="612DBD99" w14:textId="426BA2A4" w:rsidR="000F2DF4" w:rsidRPr="009646CD" w:rsidRDefault="000F2DF4" w:rsidP="009126F8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2CF6EA0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14:paraId="5AD3B402" w14:textId="2DDBF93A" w:rsidR="000F2DF4" w:rsidRPr="009646CD" w:rsidRDefault="000F2DF4" w:rsidP="009126F8">
            <w:pPr>
              <w:rPr>
                <w:b/>
                <w:bCs/>
              </w:rPr>
            </w:pPr>
          </w:p>
        </w:tc>
      </w:tr>
      <w:tr w:rsidR="00CA28E6" w:rsidRPr="002A733C" w14:paraId="11B6A01B" w14:textId="77777777" w:rsidTr="00ED0AF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4DEB48D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56565A03" w14:textId="4F40C325" w:rsidR="00250014" w:rsidRPr="009646CD" w:rsidRDefault="00250014" w:rsidP="009126F8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49C8133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1B96BF17" w14:textId="028B54F0" w:rsidR="00250014" w:rsidRPr="009646CD" w:rsidRDefault="00250014" w:rsidP="009126F8">
            <w:pPr>
              <w:rPr>
                <w:b/>
                <w:bCs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012D841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4A320D33" w14:textId="3406DE19" w:rsidR="00250014" w:rsidRPr="009646CD" w:rsidRDefault="00250014" w:rsidP="00CA28E6">
            <w:pPr>
              <w:rPr>
                <w:b/>
                <w:bCs/>
              </w:rPr>
            </w:pPr>
            <w:r w:rsidRPr="002A733C">
              <w:t>YES</w:t>
            </w:r>
            <w:r w:rsidR="004C2FEE">
              <w:t xml:space="preserve">  </w:t>
            </w:r>
            <w:sdt>
              <w:sdtPr>
                <w:id w:val="-38949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vAlign w:val="center"/>
          </w:tcPr>
          <w:p w14:paraId="7D312E0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2BE9E7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14:paraId="45D183B5" w14:textId="62EE8D5D" w:rsidR="00250014" w:rsidRPr="009646CD" w:rsidRDefault="00250014" w:rsidP="009126F8">
            <w:pPr>
              <w:rPr>
                <w:b/>
                <w:bCs/>
              </w:rPr>
            </w:pPr>
          </w:p>
        </w:tc>
      </w:tr>
      <w:tr w:rsidR="004C2FEE" w:rsidRPr="002A733C" w14:paraId="3F8F8B5B" w14:textId="77777777" w:rsidTr="00ED0AF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2628EE1F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9"/>
            <w:vAlign w:val="center"/>
          </w:tcPr>
          <w:p w14:paraId="0B43EB97" w14:textId="4766D687" w:rsidR="002A2510" w:rsidRPr="009646CD" w:rsidRDefault="002A2510" w:rsidP="009126F8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7B1A88B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14:paraId="059BA82D" w14:textId="03549C64" w:rsidR="002A2510" w:rsidRPr="009646CD" w:rsidRDefault="002A2510" w:rsidP="009126F8">
            <w:pPr>
              <w:rPr>
                <w:b/>
                <w:bCs/>
              </w:rPr>
            </w:pPr>
          </w:p>
        </w:tc>
      </w:tr>
      <w:tr w:rsidR="00195009" w:rsidRPr="002A733C" w14:paraId="7138C182" w14:textId="77777777" w:rsidTr="00ED0AF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00E2071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7A35C4F4" w14:textId="291EA04B" w:rsidR="00250014" w:rsidRPr="009646CD" w:rsidRDefault="00250014" w:rsidP="009126F8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BD1C42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395F90D8" w14:textId="690BCDE4" w:rsidR="00250014" w:rsidRPr="009646CD" w:rsidRDefault="00250014" w:rsidP="009126F8">
            <w:pPr>
              <w:rPr>
                <w:b/>
                <w:bCs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2244859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39C69507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vAlign w:val="center"/>
          </w:tcPr>
          <w:p w14:paraId="125001D7" w14:textId="6E1C0778" w:rsidR="00250014" w:rsidRPr="009646CD" w:rsidRDefault="00250014" w:rsidP="00CA28E6">
            <w:pPr>
              <w:rPr>
                <w:b/>
                <w:bCs/>
              </w:rPr>
            </w:pPr>
            <w:r w:rsidRPr="002A733C">
              <w:t>NO</w:t>
            </w:r>
            <w:r w:rsidR="004C2FEE">
              <w:t xml:space="preserve">  </w:t>
            </w:r>
            <w:sdt>
              <w:sdtPr>
                <w:id w:val="-21359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9" w:type="dxa"/>
            <w:gridSpan w:val="3"/>
            <w:vAlign w:val="center"/>
          </w:tcPr>
          <w:p w14:paraId="226355D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14:paraId="57E116E9" w14:textId="60006C36" w:rsidR="00250014" w:rsidRPr="009646CD" w:rsidRDefault="00250014" w:rsidP="009126F8">
            <w:pPr>
              <w:rPr>
                <w:b/>
                <w:bCs/>
              </w:rPr>
            </w:pPr>
          </w:p>
        </w:tc>
      </w:tr>
      <w:tr w:rsidR="000F2DF4" w:rsidRPr="002A733C" w14:paraId="2B867407" w14:textId="77777777" w:rsidTr="00ED0AF5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14:paraId="5590B541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7961DBB6" w14:textId="77777777" w:rsidTr="00ED0AF5">
        <w:trPr>
          <w:trHeight w:hRule="exact" w:val="288"/>
        </w:trPr>
        <w:tc>
          <w:tcPr>
            <w:tcW w:w="10070" w:type="dxa"/>
            <w:gridSpan w:val="27"/>
            <w:vAlign w:val="center"/>
          </w:tcPr>
          <w:p w14:paraId="601DFC38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15C9CEB4" w14:textId="77777777" w:rsidTr="00ED0AF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3A36E07C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664EC930" w14:textId="47BFE2B2" w:rsidR="000F2DF4" w:rsidRPr="00413912" w:rsidRDefault="000F2DF4" w:rsidP="007229D0">
            <w:pPr>
              <w:rPr>
                <w:b/>
                <w:bCs/>
              </w:rPr>
            </w:pPr>
          </w:p>
        </w:tc>
        <w:tc>
          <w:tcPr>
            <w:tcW w:w="1100" w:type="dxa"/>
            <w:gridSpan w:val="5"/>
            <w:vAlign w:val="center"/>
          </w:tcPr>
          <w:p w14:paraId="778935F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14:paraId="65E82469" w14:textId="0EB19571" w:rsidR="000F2DF4" w:rsidRPr="00413912" w:rsidRDefault="000F2DF4" w:rsidP="007229D0">
            <w:pPr>
              <w:rPr>
                <w:b/>
                <w:bCs/>
              </w:rPr>
            </w:pPr>
          </w:p>
        </w:tc>
      </w:tr>
      <w:tr w:rsidR="008D40FF" w:rsidRPr="002A733C" w14:paraId="292DDD5A" w14:textId="77777777" w:rsidTr="00ED0AF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7A0B7AD9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2574BE29" w14:textId="37EEDD72" w:rsidR="000F2DF4" w:rsidRPr="003D7C4E" w:rsidRDefault="000F2DF4" w:rsidP="007229D0">
            <w:pPr>
              <w:rPr>
                <w:b/>
                <w:bCs/>
              </w:rPr>
            </w:pPr>
          </w:p>
        </w:tc>
        <w:tc>
          <w:tcPr>
            <w:tcW w:w="676" w:type="dxa"/>
            <w:gridSpan w:val="4"/>
            <w:vAlign w:val="center"/>
          </w:tcPr>
          <w:p w14:paraId="0AAFF0F5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14:paraId="1ABB941D" w14:textId="2B5158DA" w:rsidR="000F2DF4" w:rsidRPr="00EE675F" w:rsidRDefault="000F2DF4" w:rsidP="007229D0">
            <w:pPr>
              <w:rPr>
                <w:b/>
                <w:bCs/>
              </w:rPr>
            </w:pPr>
          </w:p>
        </w:tc>
      </w:tr>
      <w:tr w:rsidR="007229D0" w:rsidRPr="002A733C" w14:paraId="501D67C0" w14:textId="77777777" w:rsidTr="00ED0AF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5F917DBD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14:paraId="6B91B6C4" w14:textId="71ED3CA2" w:rsidR="000D2539" w:rsidRPr="00B14C8D" w:rsidRDefault="000D2539" w:rsidP="007229D0">
            <w:pPr>
              <w:rPr>
                <w:b/>
                <w:bCs/>
              </w:rPr>
            </w:pPr>
          </w:p>
        </w:tc>
      </w:tr>
      <w:tr w:rsidR="008D40FF" w:rsidRPr="002A733C" w14:paraId="27419510" w14:textId="77777777" w:rsidTr="00ED0AF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132215FB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1DB200DF" w14:textId="1709E6F0" w:rsidR="000F2DF4" w:rsidRPr="00EE675F" w:rsidRDefault="000F2DF4" w:rsidP="007229D0">
            <w:pPr>
              <w:rPr>
                <w:b/>
                <w:bCs/>
              </w:rPr>
            </w:pPr>
          </w:p>
        </w:tc>
        <w:tc>
          <w:tcPr>
            <w:tcW w:w="1100" w:type="dxa"/>
            <w:gridSpan w:val="5"/>
            <w:vAlign w:val="center"/>
          </w:tcPr>
          <w:p w14:paraId="50D837D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14:paraId="11E2075F" w14:textId="6ACA7BAF" w:rsidR="000F2DF4" w:rsidRPr="00EE675F" w:rsidRDefault="000F2DF4" w:rsidP="007229D0">
            <w:pPr>
              <w:rPr>
                <w:b/>
                <w:bCs/>
              </w:rPr>
            </w:pPr>
          </w:p>
        </w:tc>
      </w:tr>
      <w:tr w:rsidR="00EE675F" w:rsidRPr="002A733C" w14:paraId="0B4590BF" w14:textId="77777777" w:rsidTr="00ED0AF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1A006094" w14:textId="77777777" w:rsidR="00EE675F" w:rsidRPr="002A733C" w:rsidRDefault="00EE675F" w:rsidP="00EE675F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1B85D879" w14:textId="142B8958" w:rsidR="00EE675F" w:rsidRPr="002A733C" w:rsidRDefault="00EE675F" w:rsidP="00EE675F"/>
        </w:tc>
        <w:tc>
          <w:tcPr>
            <w:tcW w:w="676" w:type="dxa"/>
            <w:gridSpan w:val="4"/>
            <w:vAlign w:val="center"/>
          </w:tcPr>
          <w:p w14:paraId="78CE511A" w14:textId="77777777" w:rsidR="00EE675F" w:rsidRPr="002A733C" w:rsidRDefault="00EE675F" w:rsidP="00EE675F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14:paraId="1E0A46A9" w14:textId="62E3EBE8" w:rsidR="00EE675F" w:rsidRPr="0039474D" w:rsidRDefault="00EE675F" w:rsidP="00EE675F">
            <w:pPr>
              <w:rPr>
                <w:b/>
                <w:bCs/>
              </w:rPr>
            </w:pPr>
          </w:p>
        </w:tc>
      </w:tr>
      <w:tr w:rsidR="002842CC" w:rsidRPr="002A733C" w14:paraId="64884762" w14:textId="77777777" w:rsidTr="00ED0AF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06CEB094" w14:textId="77777777" w:rsidR="002842CC" w:rsidRPr="002A733C" w:rsidRDefault="002842CC" w:rsidP="002842CC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14:paraId="4258D24A" w14:textId="29FE19AB" w:rsidR="002842CC" w:rsidRPr="002A733C" w:rsidRDefault="002842CC" w:rsidP="002842CC"/>
        </w:tc>
      </w:tr>
      <w:tr w:rsidR="002842CC" w:rsidRPr="002A733C" w14:paraId="28DA5977" w14:textId="77777777" w:rsidTr="00ED0AF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5B276705" w14:textId="77777777" w:rsidR="002842CC" w:rsidRPr="002A733C" w:rsidRDefault="002842CC" w:rsidP="002842CC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11A824A7" w14:textId="11E219A2" w:rsidR="002842CC" w:rsidRPr="002842CC" w:rsidRDefault="002842CC" w:rsidP="002842CC">
            <w:pPr>
              <w:rPr>
                <w:b/>
                <w:bCs/>
              </w:rPr>
            </w:pPr>
          </w:p>
        </w:tc>
        <w:tc>
          <w:tcPr>
            <w:tcW w:w="1100" w:type="dxa"/>
            <w:gridSpan w:val="5"/>
            <w:vAlign w:val="center"/>
          </w:tcPr>
          <w:p w14:paraId="7A92DB7A" w14:textId="77777777" w:rsidR="002842CC" w:rsidRPr="002A733C" w:rsidRDefault="002842CC" w:rsidP="002842CC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14:paraId="6EFADC17" w14:textId="5CDE1133" w:rsidR="002842CC" w:rsidRPr="002842CC" w:rsidRDefault="002842CC" w:rsidP="002842CC">
            <w:pPr>
              <w:rPr>
                <w:b/>
                <w:bCs/>
              </w:rPr>
            </w:pPr>
          </w:p>
        </w:tc>
      </w:tr>
      <w:tr w:rsidR="002842CC" w:rsidRPr="002A733C" w14:paraId="6C9F951F" w14:textId="77777777" w:rsidTr="00ED0AF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5BA6EE7D" w14:textId="77777777" w:rsidR="002842CC" w:rsidRPr="002A733C" w:rsidRDefault="002842CC" w:rsidP="002842CC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2E181D75" w14:textId="4E28E4E6" w:rsidR="002842CC" w:rsidRPr="003F3447" w:rsidRDefault="002842CC" w:rsidP="002842CC">
            <w:pPr>
              <w:rPr>
                <w:b/>
                <w:bCs/>
              </w:rPr>
            </w:pPr>
          </w:p>
        </w:tc>
        <w:tc>
          <w:tcPr>
            <w:tcW w:w="676" w:type="dxa"/>
            <w:gridSpan w:val="4"/>
            <w:vAlign w:val="center"/>
          </w:tcPr>
          <w:p w14:paraId="6E2EE87E" w14:textId="77777777" w:rsidR="002842CC" w:rsidRPr="002A733C" w:rsidRDefault="002842CC" w:rsidP="002842CC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14:paraId="189A258F" w14:textId="0AD807EA" w:rsidR="002842CC" w:rsidRPr="007173E5" w:rsidRDefault="002842CC" w:rsidP="002842CC">
            <w:pPr>
              <w:rPr>
                <w:b/>
                <w:bCs/>
              </w:rPr>
            </w:pPr>
          </w:p>
        </w:tc>
      </w:tr>
      <w:tr w:rsidR="002842CC" w:rsidRPr="002A733C" w14:paraId="624846C5" w14:textId="77777777" w:rsidTr="00ED0AF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4128AC9D" w14:textId="77777777" w:rsidR="002842CC" w:rsidRPr="002A733C" w:rsidRDefault="002842CC" w:rsidP="002842CC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14:paraId="5072E1AB" w14:textId="1CB45B8D" w:rsidR="002842CC" w:rsidRPr="003F3447" w:rsidRDefault="002842CC" w:rsidP="002842CC">
            <w:pPr>
              <w:rPr>
                <w:b/>
                <w:bCs/>
              </w:rPr>
            </w:pPr>
          </w:p>
        </w:tc>
      </w:tr>
    </w:tbl>
    <w:p w14:paraId="09CFD1C1" w14:textId="6376C71C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177"/>
        <w:gridCol w:w="723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392E993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4AE98F5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7B2972" w:rsidRPr="002A733C" w14:paraId="25EC4C8E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BB7AA64" w14:textId="77777777" w:rsidR="007B2972" w:rsidRPr="002A733C" w:rsidRDefault="007B2972" w:rsidP="007B2972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010A401" w14:textId="672C73B1" w:rsidR="007B2972" w:rsidRPr="002A733C" w:rsidRDefault="007B2972" w:rsidP="007B2972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970A6DB" w14:textId="77777777" w:rsidR="007B2972" w:rsidRPr="002A733C" w:rsidRDefault="007B2972" w:rsidP="007B2972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1BE205C" w14:textId="312803F4" w:rsidR="007B2972" w:rsidRPr="002A733C" w:rsidRDefault="007B2972" w:rsidP="007B2972"/>
        </w:tc>
      </w:tr>
      <w:tr w:rsidR="007B2972" w:rsidRPr="002A733C" w14:paraId="29BE617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541A30C" w14:textId="77777777" w:rsidR="007B2972" w:rsidRPr="002A733C" w:rsidRDefault="007B2972" w:rsidP="007B2972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218FDCA" w14:textId="2F5F3527" w:rsidR="007B2972" w:rsidRPr="002A733C" w:rsidRDefault="007B2972" w:rsidP="007B2972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3CD2718" w14:textId="77777777" w:rsidR="007B2972" w:rsidRPr="002A733C" w:rsidRDefault="007B2972" w:rsidP="007B2972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0618F2C" w14:textId="7239DEDF" w:rsidR="007B2972" w:rsidRPr="007B2972" w:rsidRDefault="007B2972" w:rsidP="007B2972">
            <w:pPr>
              <w:rPr>
                <w:b/>
                <w:bCs/>
              </w:rPr>
            </w:pPr>
          </w:p>
        </w:tc>
      </w:tr>
      <w:tr w:rsidR="007B2972" w:rsidRPr="002A733C" w14:paraId="0A6D0A0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7AD6A26" w14:textId="77777777" w:rsidR="007B2972" w:rsidRPr="002A733C" w:rsidRDefault="007B2972" w:rsidP="007B2972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2CDE077" w14:textId="08FE18F1" w:rsidR="007B2972" w:rsidRPr="007B2972" w:rsidRDefault="007B2972" w:rsidP="007B2972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F28F299" w14:textId="77777777" w:rsidR="007B2972" w:rsidRPr="002A733C" w:rsidRDefault="007B2972" w:rsidP="007B2972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0EFA85A" w14:textId="55D9A7EC" w:rsidR="007B2972" w:rsidRPr="0088675F" w:rsidRDefault="007B2972" w:rsidP="007B2972">
            <w:pPr>
              <w:rPr>
                <w:b/>
                <w:bCs/>
              </w:rPr>
            </w:pPr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51A7D8E" w14:textId="77777777" w:rsidR="007B2972" w:rsidRPr="002A733C" w:rsidRDefault="007B2972" w:rsidP="007B2972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44F89F9" w14:textId="77777777" w:rsidR="007B2972" w:rsidRPr="002A733C" w:rsidRDefault="007B2972" w:rsidP="007B2972">
            <w:r w:rsidRPr="002A733C">
              <w:t>$</w:t>
            </w:r>
          </w:p>
        </w:tc>
      </w:tr>
      <w:tr w:rsidR="007B2972" w:rsidRPr="002A733C" w14:paraId="0A51207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4273A1D" w14:textId="77777777" w:rsidR="007B2972" w:rsidRPr="002A733C" w:rsidRDefault="007B2972" w:rsidP="007B2972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FED3683" w14:textId="33D18C3F" w:rsidR="007B2972" w:rsidRPr="00457287" w:rsidRDefault="007B2972" w:rsidP="007B2972">
            <w:pPr>
              <w:rPr>
                <w:b/>
                <w:bCs/>
              </w:rPr>
            </w:pPr>
          </w:p>
        </w:tc>
      </w:tr>
      <w:tr w:rsidR="007B2972" w:rsidRPr="002A733C" w14:paraId="24CA549C" w14:textId="77777777" w:rsidTr="00AF7F6A">
        <w:trPr>
          <w:trHeight w:val="403"/>
          <w:jc w:val="center"/>
        </w:trPr>
        <w:tc>
          <w:tcPr>
            <w:tcW w:w="719" w:type="dxa"/>
            <w:vAlign w:val="center"/>
          </w:tcPr>
          <w:p w14:paraId="65579679" w14:textId="77777777" w:rsidR="007B2972" w:rsidRPr="002A733C" w:rsidRDefault="007B2972" w:rsidP="007B2972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C349BF6" w14:textId="3A60EF85" w:rsidR="007B2972" w:rsidRPr="0097051A" w:rsidRDefault="007B2972" w:rsidP="007B2972">
            <w:pPr>
              <w:rPr>
                <w:b/>
                <w:bCs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39501DCF" w14:textId="77777777" w:rsidR="007B2972" w:rsidRPr="002A733C" w:rsidRDefault="007B2972" w:rsidP="007B2972">
            <w:r w:rsidRPr="002A733C">
              <w:t>To</w:t>
            </w:r>
          </w:p>
        </w:tc>
        <w:tc>
          <w:tcPr>
            <w:tcW w:w="811" w:type="dxa"/>
            <w:gridSpan w:val="2"/>
            <w:tcBorders>
              <w:right w:val="single" w:sz="4" w:space="0" w:color="C0C0C0"/>
            </w:tcBorders>
            <w:vAlign w:val="center"/>
          </w:tcPr>
          <w:p w14:paraId="51946856" w14:textId="40BC22FA" w:rsidR="007B2972" w:rsidRPr="0097051A" w:rsidRDefault="007B2972" w:rsidP="007B2972">
            <w:pPr>
              <w:rPr>
                <w:b/>
                <w:bCs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57398CA" w14:textId="77777777" w:rsidR="007B2972" w:rsidRPr="002A733C" w:rsidRDefault="007B2972" w:rsidP="007B2972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7EB94649" w14:textId="55B0FF03" w:rsidR="007B2972" w:rsidRPr="004F070D" w:rsidRDefault="007B2972" w:rsidP="007B2972">
            <w:pPr>
              <w:rPr>
                <w:b/>
                <w:bCs/>
              </w:rPr>
            </w:pPr>
          </w:p>
        </w:tc>
      </w:tr>
      <w:tr w:rsidR="007B2972" w:rsidRPr="002A733C" w14:paraId="38CE061E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11CA258" w14:textId="77777777" w:rsidR="007B2972" w:rsidRPr="002A733C" w:rsidRDefault="007B2972" w:rsidP="007B2972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28CA9E3" w14:textId="11ADDAD6" w:rsidR="007B2972" w:rsidRPr="002A733C" w:rsidRDefault="007B2972" w:rsidP="007B2972">
            <w:r w:rsidRPr="002A733C">
              <w:t>YES</w:t>
            </w:r>
            <w:r>
              <w:t xml:space="preserve">  </w:t>
            </w:r>
            <w:sdt>
              <w:sdtPr>
                <w:id w:val="134814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295E51D8" w14:textId="77777777" w:rsidR="007B2972" w:rsidRPr="002A733C" w:rsidRDefault="007B2972" w:rsidP="007B2972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2768B62" w14:textId="77777777" w:rsidR="007B2972" w:rsidRPr="002A733C" w:rsidRDefault="007B2972" w:rsidP="007B2972"/>
        </w:tc>
      </w:tr>
      <w:tr w:rsidR="002F3EB8" w:rsidRPr="002A733C" w14:paraId="6BB8A784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2CD8CBB" w14:textId="77777777" w:rsidR="002F3EB8" w:rsidRPr="002A733C" w:rsidRDefault="002F3EB8" w:rsidP="002F3EB8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29CC7FD" w14:textId="0D67908E" w:rsidR="002F3EB8" w:rsidRPr="002A733C" w:rsidRDefault="002F3EB8" w:rsidP="002F3EB8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3B0F786" w14:textId="77777777" w:rsidR="002F3EB8" w:rsidRPr="002A733C" w:rsidRDefault="002F3EB8" w:rsidP="002F3EB8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7149583" w14:textId="6F1B2188" w:rsidR="002F3EB8" w:rsidRPr="00AB5E47" w:rsidRDefault="002F3EB8" w:rsidP="002F3EB8">
            <w:pPr>
              <w:rPr>
                <w:b/>
                <w:bCs/>
              </w:rPr>
            </w:pPr>
          </w:p>
        </w:tc>
      </w:tr>
      <w:tr w:rsidR="002F3EB8" w:rsidRPr="002A733C" w14:paraId="4FF5649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5FF6692" w14:textId="77777777" w:rsidR="002F3EB8" w:rsidRPr="002A733C" w:rsidRDefault="002F3EB8" w:rsidP="002F3EB8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20EAD01" w14:textId="11E8072A" w:rsidR="002F3EB8" w:rsidRPr="002A733C" w:rsidRDefault="002F3EB8" w:rsidP="002F3EB8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80FE186" w14:textId="77777777" w:rsidR="002F3EB8" w:rsidRPr="002A733C" w:rsidRDefault="002F3EB8" w:rsidP="002F3EB8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44B8335" w14:textId="59B8642D" w:rsidR="002F3EB8" w:rsidRPr="002A733C" w:rsidRDefault="002F3EB8" w:rsidP="002F3EB8"/>
        </w:tc>
      </w:tr>
      <w:tr w:rsidR="002F3EB8" w:rsidRPr="002A733C" w14:paraId="351527F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41FE020" w14:textId="77777777" w:rsidR="002F3EB8" w:rsidRPr="002A733C" w:rsidRDefault="002F3EB8" w:rsidP="002F3EB8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5E5F01D" w14:textId="469230D0" w:rsidR="002F3EB8" w:rsidRPr="003E316A" w:rsidRDefault="002F3EB8" w:rsidP="002F3EB8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1393CC4" w14:textId="77777777" w:rsidR="002F3EB8" w:rsidRPr="002A733C" w:rsidRDefault="002F3EB8" w:rsidP="002F3EB8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BDCCF79" w14:textId="2A435441" w:rsidR="002F3EB8" w:rsidRPr="008E6430" w:rsidRDefault="002F3EB8" w:rsidP="002F3EB8">
            <w:pPr>
              <w:rPr>
                <w:b/>
                <w:bCs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1100523" w14:textId="77777777" w:rsidR="002F3EB8" w:rsidRPr="002A733C" w:rsidRDefault="002F3EB8" w:rsidP="002F3EB8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EA1ED30" w14:textId="77777777" w:rsidR="002F3EB8" w:rsidRPr="002A733C" w:rsidRDefault="002F3EB8" w:rsidP="002F3EB8">
            <w:r w:rsidRPr="002A733C">
              <w:t>$</w:t>
            </w:r>
          </w:p>
        </w:tc>
      </w:tr>
      <w:tr w:rsidR="002F3EB8" w:rsidRPr="002A733C" w14:paraId="38D81FF8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7ABD31B" w14:textId="77777777" w:rsidR="002F3EB8" w:rsidRPr="002A733C" w:rsidRDefault="002F3EB8" w:rsidP="002F3EB8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5CE5D24" w14:textId="44F5849E" w:rsidR="002F3EB8" w:rsidRPr="008E6430" w:rsidRDefault="002F3EB8" w:rsidP="002F3EB8">
            <w:pPr>
              <w:rPr>
                <w:b/>
                <w:bCs/>
              </w:rPr>
            </w:pPr>
          </w:p>
        </w:tc>
      </w:tr>
      <w:tr w:rsidR="002F3EB8" w:rsidRPr="002A733C" w14:paraId="65422D26" w14:textId="77777777" w:rsidTr="00AF7F6A">
        <w:trPr>
          <w:trHeight w:val="403"/>
          <w:jc w:val="center"/>
        </w:trPr>
        <w:tc>
          <w:tcPr>
            <w:tcW w:w="719" w:type="dxa"/>
            <w:vAlign w:val="center"/>
          </w:tcPr>
          <w:p w14:paraId="564F4A87" w14:textId="77777777" w:rsidR="002F3EB8" w:rsidRPr="002A733C" w:rsidRDefault="002F3EB8" w:rsidP="002F3EB8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AEB0A4A" w14:textId="01340D79" w:rsidR="002F3EB8" w:rsidRPr="006A15A3" w:rsidRDefault="002F3EB8" w:rsidP="002F3EB8">
            <w:pPr>
              <w:rPr>
                <w:b/>
                <w:bCs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65F68C47" w14:textId="77777777" w:rsidR="002F3EB8" w:rsidRPr="002A733C" w:rsidRDefault="002F3EB8" w:rsidP="002F3EB8">
            <w:r w:rsidRPr="002A733C">
              <w:t>To</w:t>
            </w:r>
          </w:p>
        </w:tc>
        <w:tc>
          <w:tcPr>
            <w:tcW w:w="811" w:type="dxa"/>
            <w:gridSpan w:val="2"/>
            <w:tcBorders>
              <w:right w:val="single" w:sz="4" w:space="0" w:color="C0C0C0"/>
            </w:tcBorders>
            <w:vAlign w:val="center"/>
          </w:tcPr>
          <w:p w14:paraId="3E706000" w14:textId="28FCB18C" w:rsidR="002F3EB8" w:rsidRPr="006A15A3" w:rsidRDefault="002F3EB8" w:rsidP="002F3EB8">
            <w:pPr>
              <w:rPr>
                <w:b/>
                <w:bCs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81FC287" w14:textId="77777777" w:rsidR="002F3EB8" w:rsidRPr="002A733C" w:rsidRDefault="002F3EB8" w:rsidP="002F3EB8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7576AFC6" w14:textId="0B752AEE" w:rsidR="00420B41" w:rsidRPr="00420B41" w:rsidRDefault="00420B41" w:rsidP="00420B41">
            <w:pPr>
              <w:rPr>
                <w:b/>
                <w:bCs/>
              </w:rPr>
            </w:pPr>
          </w:p>
        </w:tc>
      </w:tr>
      <w:tr w:rsidR="002F3EB8" w:rsidRPr="002A733C" w14:paraId="73EB7D4D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6CAEC23" w14:textId="77777777" w:rsidR="002F3EB8" w:rsidRPr="002A733C" w:rsidRDefault="002F3EB8" w:rsidP="002F3EB8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1D1D2AF" w14:textId="4887592F" w:rsidR="002F3EB8" w:rsidRPr="002A733C" w:rsidRDefault="002F3EB8" w:rsidP="002F3EB8">
            <w:r w:rsidRPr="002A733C">
              <w:t>YES</w:t>
            </w:r>
            <w:r>
              <w:t xml:space="preserve">  </w:t>
            </w:r>
            <w:sdt>
              <w:sdtPr>
                <w:id w:val="193284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098C407F" w14:textId="77777777" w:rsidR="002F3EB8" w:rsidRPr="002A733C" w:rsidRDefault="002F3EB8" w:rsidP="002F3EB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492EF19" w14:textId="77777777" w:rsidR="002F3EB8" w:rsidRPr="002A733C" w:rsidRDefault="002F3EB8" w:rsidP="002F3EB8"/>
        </w:tc>
      </w:tr>
      <w:tr w:rsidR="002F3EB8" w:rsidRPr="002A733C" w14:paraId="7B3D712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C32F067" w14:textId="77777777" w:rsidR="002F3EB8" w:rsidRPr="002A733C" w:rsidRDefault="002F3EB8" w:rsidP="002F3EB8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93D7BF5" w14:textId="77777777" w:rsidR="002F3EB8" w:rsidRPr="002A733C" w:rsidRDefault="002F3EB8" w:rsidP="002F3EB8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6C925FF" w14:textId="77777777" w:rsidR="002F3EB8" w:rsidRPr="002A733C" w:rsidRDefault="002F3EB8" w:rsidP="002F3EB8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DC35FC1" w14:textId="77777777" w:rsidR="002F3EB8" w:rsidRPr="002A733C" w:rsidRDefault="002F3EB8" w:rsidP="002F3EB8"/>
        </w:tc>
      </w:tr>
      <w:tr w:rsidR="002F3EB8" w:rsidRPr="002A733C" w14:paraId="5098C1B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F2C24DC" w14:textId="77777777" w:rsidR="002F3EB8" w:rsidRPr="002A733C" w:rsidRDefault="002F3EB8" w:rsidP="002F3EB8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B8F17D0" w14:textId="77777777" w:rsidR="002F3EB8" w:rsidRPr="002A733C" w:rsidRDefault="002F3EB8" w:rsidP="002F3EB8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B916533" w14:textId="77777777" w:rsidR="002F3EB8" w:rsidRPr="002A733C" w:rsidRDefault="002F3EB8" w:rsidP="002F3EB8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3E418D0" w14:textId="77777777" w:rsidR="002F3EB8" w:rsidRPr="002A733C" w:rsidRDefault="002F3EB8" w:rsidP="002F3EB8"/>
        </w:tc>
      </w:tr>
      <w:tr w:rsidR="002F3EB8" w:rsidRPr="002A733C" w14:paraId="3B3E174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4DA298" w14:textId="77777777" w:rsidR="002F3EB8" w:rsidRPr="002A733C" w:rsidRDefault="002F3EB8" w:rsidP="002F3EB8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0634B68" w14:textId="77777777" w:rsidR="002F3EB8" w:rsidRPr="002A733C" w:rsidRDefault="002F3EB8" w:rsidP="002F3EB8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C50925F" w14:textId="77777777" w:rsidR="002F3EB8" w:rsidRPr="002A733C" w:rsidRDefault="002F3EB8" w:rsidP="002F3EB8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A0C2C30" w14:textId="77777777" w:rsidR="002F3EB8" w:rsidRPr="002A733C" w:rsidRDefault="002F3EB8" w:rsidP="002F3EB8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0081A02" w14:textId="77777777" w:rsidR="002F3EB8" w:rsidRPr="002A733C" w:rsidRDefault="002F3EB8" w:rsidP="002F3EB8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1DAA023" w14:textId="77777777" w:rsidR="002F3EB8" w:rsidRPr="002A733C" w:rsidRDefault="002F3EB8" w:rsidP="002F3EB8">
            <w:r w:rsidRPr="002A733C">
              <w:t>$</w:t>
            </w:r>
          </w:p>
        </w:tc>
      </w:tr>
      <w:tr w:rsidR="002F3EB8" w:rsidRPr="002A733C" w14:paraId="2AB4A4A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8102AAE" w14:textId="77777777" w:rsidR="002F3EB8" w:rsidRPr="002A733C" w:rsidRDefault="002F3EB8" w:rsidP="002F3EB8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F4239E9" w14:textId="77777777" w:rsidR="002F3EB8" w:rsidRPr="002A733C" w:rsidRDefault="002F3EB8" w:rsidP="002F3EB8"/>
        </w:tc>
      </w:tr>
      <w:tr w:rsidR="002F3EB8" w:rsidRPr="002A733C" w14:paraId="6E63BEF5" w14:textId="77777777" w:rsidTr="00AF7F6A">
        <w:trPr>
          <w:trHeight w:val="403"/>
          <w:jc w:val="center"/>
        </w:trPr>
        <w:tc>
          <w:tcPr>
            <w:tcW w:w="719" w:type="dxa"/>
            <w:vAlign w:val="center"/>
          </w:tcPr>
          <w:p w14:paraId="6F1D114D" w14:textId="77777777" w:rsidR="002F3EB8" w:rsidRPr="002A733C" w:rsidRDefault="002F3EB8" w:rsidP="002F3EB8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92D9C20" w14:textId="77777777" w:rsidR="002F3EB8" w:rsidRPr="002A733C" w:rsidRDefault="002F3EB8" w:rsidP="002F3EB8"/>
        </w:tc>
        <w:tc>
          <w:tcPr>
            <w:tcW w:w="461" w:type="dxa"/>
            <w:gridSpan w:val="2"/>
            <w:vAlign w:val="center"/>
          </w:tcPr>
          <w:p w14:paraId="75CB59DA" w14:textId="77777777" w:rsidR="002F3EB8" w:rsidRPr="002A733C" w:rsidRDefault="002F3EB8" w:rsidP="002F3EB8">
            <w:r w:rsidRPr="002A733C">
              <w:t>To</w:t>
            </w:r>
          </w:p>
        </w:tc>
        <w:tc>
          <w:tcPr>
            <w:tcW w:w="811" w:type="dxa"/>
            <w:gridSpan w:val="2"/>
            <w:tcBorders>
              <w:right w:val="single" w:sz="4" w:space="0" w:color="C0C0C0"/>
            </w:tcBorders>
            <w:vAlign w:val="center"/>
          </w:tcPr>
          <w:p w14:paraId="1543056C" w14:textId="77777777" w:rsidR="002F3EB8" w:rsidRPr="002A733C" w:rsidRDefault="002F3EB8" w:rsidP="002F3EB8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733B236" w14:textId="77777777" w:rsidR="002F3EB8" w:rsidRPr="002A733C" w:rsidRDefault="002F3EB8" w:rsidP="002F3EB8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2548A161" w14:textId="77777777" w:rsidR="002F3EB8" w:rsidRPr="002A733C" w:rsidRDefault="002F3EB8" w:rsidP="002F3EB8"/>
        </w:tc>
      </w:tr>
      <w:tr w:rsidR="002F3EB8" w:rsidRPr="002A733C" w14:paraId="496F52B1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03A1AA1A" w14:textId="77777777" w:rsidR="002F3EB8" w:rsidRPr="002A733C" w:rsidRDefault="002F3EB8" w:rsidP="002F3EB8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C076CE7" w14:textId="77777777" w:rsidR="002F3EB8" w:rsidRPr="002A733C" w:rsidRDefault="002F3EB8" w:rsidP="002F3EB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73E9C25D" w14:textId="77777777" w:rsidR="002F3EB8" w:rsidRPr="002A733C" w:rsidRDefault="002F3EB8" w:rsidP="002F3EB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69D27214" w14:textId="77777777" w:rsidR="002F3EB8" w:rsidRPr="002A733C" w:rsidRDefault="002F3EB8" w:rsidP="002F3EB8"/>
        </w:tc>
      </w:tr>
      <w:tr w:rsidR="002F3EB8" w:rsidRPr="002A733C" w14:paraId="5416355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EC41994" w14:textId="77777777" w:rsidR="002F3EB8" w:rsidRPr="002A733C" w:rsidRDefault="002F3EB8" w:rsidP="002F3EB8"/>
        </w:tc>
      </w:tr>
      <w:tr w:rsidR="002F3EB8" w:rsidRPr="002A733C" w14:paraId="33B8F17E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308CD4D" w14:textId="77777777" w:rsidR="002F3EB8" w:rsidRPr="002A733C" w:rsidRDefault="002F3EB8" w:rsidP="002F3EB8">
            <w:pPr>
              <w:pStyle w:val="Heading1"/>
            </w:pPr>
            <w:r w:rsidRPr="002A733C">
              <w:t>Military Service</w:t>
            </w:r>
          </w:p>
        </w:tc>
      </w:tr>
      <w:tr w:rsidR="002F3EB8" w:rsidRPr="002A733C" w14:paraId="45F175B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915459D" w14:textId="77777777" w:rsidR="002F3EB8" w:rsidRPr="002A733C" w:rsidRDefault="002F3EB8" w:rsidP="002F3EB8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01C85E2" w14:textId="77777777" w:rsidR="002F3EB8" w:rsidRPr="002A733C" w:rsidRDefault="002F3EB8" w:rsidP="002F3EB8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0148ED85" w14:textId="77777777" w:rsidR="002F3EB8" w:rsidRPr="002A733C" w:rsidRDefault="002F3EB8" w:rsidP="002F3EB8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65CCC68E" w14:textId="77777777" w:rsidR="002F3EB8" w:rsidRPr="002A733C" w:rsidRDefault="002F3EB8" w:rsidP="002F3EB8"/>
        </w:tc>
        <w:tc>
          <w:tcPr>
            <w:tcW w:w="429" w:type="dxa"/>
            <w:vAlign w:val="center"/>
          </w:tcPr>
          <w:p w14:paraId="7BEA1B1D" w14:textId="77777777" w:rsidR="002F3EB8" w:rsidRPr="002A733C" w:rsidRDefault="002F3EB8" w:rsidP="002F3EB8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F1F118F" w14:textId="77777777" w:rsidR="002F3EB8" w:rsidRPr="002A733C" w:rsidRDefault="002F3EB8" w:rsidP="002F3EB8"/>
        </w:tc>
      </w:tr>
      <w:tr w:rsidR="002F3EB8" w:rsidRPr="002A733C" w14:paraId="7FC08EE3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5B3CB980" w14:textId="77777777" w:rsidR="002F3EB8" w:rsidRPr="002A733C" w:rsidRDefault="002F3EB8" w:rsidP="002F3EB8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43A5582A" w14:textId="77777777" w:rsidR="002F3EB8" w:rsidRPr="002A733C" w:rsidRDefault="002F3EB8" w:rsidP="002F3EB8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393415FB" w14:textId="77777777" w:rsidR="002F3EB8" w:rsidRPr="002A733C" w:rsidRDefault="002F3EB8" w:rsidP="002F3EB8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1E3C060B" w14:textId="77777777" w:rsidR="002F3EB8" w:rsidRPr="002A733C" w:rsidRDefault="002F3EB8" w:rsidP="002F3EB8"/>
        </w:tc>
      </w:tr>
      <w:tr w:rsidR="002F3EB8" w:rsidRPr="002A733C" w14:paraId="5A074CE8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193691D4" w14:textId="77777777" w:rsidR="002F3EB8" w:rsidRPr="002A733C" w:rsidRDefault="002F3EB8" w:rsidP="002F3EB8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5D853320" w14:textId="77777777" w:rsidR="002F3EB8" w:rsidRPr="002A733C" w:rsidRDefault="002F3EB8" w:rsidP="002F3EB8"/>
        </w:tc>
      </w:tr>
      <w:tr w:rsidR="002F3EB8" w:rsidRPr="002A733C" w14:paraId="562C6BF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51E4AE7" w14:textId="77777777" w:rsidR="002F3EB8" w:rsidRPr="002A733C" w:rsidRDefault="002F3EB8" w:rsidP="002F3EB8"/>
        </w:tc>
      </w:tr>
      <w:tr w:rsidR="002F3EB8" w:rsidRPr="002A733C" w14:paraId="2B7FC3A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136B9BA" w14:textId="77777777" w:rsidR="002F3EB8" w:rsidRPr="00F264EB" w:rsidRDefault="002F3EB8" w:rsidP="002F3EB8">
            <w:pPr>
              <w:pStyle w:val="Heading1"/>
            </w:pPr>
            <w:r w:rsidRPr="00F264EB">
              <w:t>Disclaimer and Signature</w:t>
            </w:r>
          </w:p>
        </w:tc>
      </w:tr>
      <w:tr w:rsidR="002F3EB8" w:rsidRPr="002A733C" w14:paraId="34FC43FC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F80ADA9" w14:textId="77777777" w:rsidR="002F3EB8" w:rsidRPr="002A733C" w:rsidRDefault="002F3EB8" w:rsidP="002F3EB8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66931E3F" w14:textId="77777777" w:rsidR="002F3EB8" w:rsidRPr="002A733C" w:rsidRDefault="002F3EB8" w:rsidP="002F3EB8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2F3EB8" w:rsidRPr="002A733C" w14:paraId="25B2D428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CC8E001" w14:textId="77777777" w:rsidR="002F3EB8" w:rsidRPr="002A733C" w:rsidRDefault="002F3EB8" w:rsidP="002F3EB8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1466ED0" w14:textId="77777777" w:rsidR="002F3EB8" w:rsidRPr="002A733C" w:rsidRDefault="002F3EB8" w:rsidP="002F3EB8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6160359" w14:textId="77777777" w:rsidR="002F3EB8" w:rsidRPr="002A733C" w:rsidRDefault="002F3EB8" w:rsidP="002F3EB8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658B2261" w14:textId="353BFC94" w:rsidR="002F3EB8" w:rsidRPr="00692D23" w:rsidRDefault="002F3EB8" w:rsidP="002F3EB8">
            <w:pPr>
              <w:rPr>
                <w:b/>
                <w:bCs/>
              </w:rPr>
            </w:pPr>
          </w:p>
        </w:tc>
      </w:tr>
    </w:tbl>
    <w:p w14:paraId="5881D21B" w14:textId="77777777" w:rsidR="005F6E87" w:rsidRPr="002A733C" w:rsidRDefault="005F6E87" w:rsidP="002A733C"/>
    <w:sectPr w:rsidR="005F6E87" w:rsidRPr="002A733C" w:rsidSect="007C5B2E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1435433">
    <w:abstractNumId w:val="9"/>
  </w:num>
  <w:num w:numId="2" w16cid:durableId="510611441">
    <w:abstractNumId w:val="7"/>
  </w:num>
  <w:num w:numId="3" w16cid:durableId="930043230">
    <w:abstractNumId w:val="6"/>
  </w:num>
  <w:num w:numId="4" w16cid:durableId="1406538090">
    <w:abstractNumId w:val="5"/>
  </w:num>
  <w:num w:numId="5" w16cid:durableId="499396721">
    <w:abstractNumId w:val="4"/>
  </w:num>
  <w:num w:numId="6" w16cid:durableId="1543398998">
    <w:abstractNumId w:val="8"/>
  </w:num>
  <w:num w:numId="7" w16cid:durableId="1754692941">
    <w:abstractNumId w:val="3"/>
  </w:num>
  <w:num w:numId="8" w16cid:durableId="305667786">
    <w:abstractNumId w:val="2"/>
  </w:num>
  <w:num w:numId="9" w16cid:durableId="428812042">
    <w:abstractNumId w:val="1"/>
  </w:num>
  <w:num w:numId="10" w16cid:durableId="210803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8D"/>
    <w:rsid w:val="00000631"/>
    <w:rsid w:val="000071F7"/>
    <w:rsid w:val="000134FA"/>
    <w:rsid w:val="0002798A"/>
    <w:rsid w:val="000421DF"/>
    <w:rsid w:val="00063EEE"/>
    <w:rsid w:val="00077E47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007B"/>
    <w:rsid w:val="00250014"/>
    <w:rsid w:val="00254D4B"/>
    <w:rsid w:val="00256066"/>
    <w:rsid w:val="00275BB5"/>
    <w:rsid w:val="002842CC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3EB8"/>
    <w:rsid w:val="003076FD"/>
    <w:rsid w:val="00317005"/>
    <w:rsid w:val="00335259"/>
    <w:rsid w:val="00380F4B"/>
    <w:rsid w:val="003929F1"/>
    <w:rsid w:val="0039474D"/>
    <w:rsid w:val="003A11E9"/>
    <w:rsid w:val="003A1B63"/>
    <w:rsid w:val="003A41A1"/>
    <w:rsid w:val="003B2326"/>
    <w:rsid w:val="003D7C4E"/>
    <w:rsid w:val="003E316A"/>
    <w:rsid w:val="003F1D46"/>
    <w:rsid w:val="003F3447"/>
    <w:rsid w:val="00413912"/>
    <w:rsid w:val="00420B41"/>
    <w:rsid w:val="00437ED0"/>
    <w:rsid w:val="00440CD8"/>
    <w:rsid w:val="00443837"/>
    <w:rsid w:val="00450F66"/>
    <w:rsid w:val="00452F93"/>
    <w:rsid w:val="00457287"/>
    <w:rsid w:val="00461739"/>
    <w:rsid w:val="00461859"/>
    <w:rsid w:val="00467865"/>
    <w:rsid w:val="0048685F"/>
    <w:rsid w:val="004A1437"/>
    <w:rsid w:val="004A4198"/>
    <w:rsid w:val="004A54EA"/>
    <w:rsid w:val="004B0578"/>
    <w:rsid w:val="004B5C86"/>
    <w:rsid w:val="004C1246"/>
    <w:rsid w:val="004C2FEE"/>
    <w:rsid w:val="004E34C6"/>
    <w:rsid w:val="004F070D"/>
    <w:rsid w:val="004F62AD"/>
    <w:rsid w:val="00500952"/>
    <w:rsid w:val="00501AE8"/>
    <w:rsid w:val="00504B65"/>
    <w:rsid w:val="005114CE"/>
    <w:rsid w:val="0052122B"/>
    <w:rsid w:val="00542885"/>
    <w:rsid w:val="005557F6"/>
    <w:rsid w:val="00563778"/>
    <w:rsid w:val="00564AFA"/>
    <w:rsid w:val="005831E2"/>
    <w:rsid w:val="005915BB"/>
    <w:rsid w:val="005B4AE2"/>
    <w:rsid w:val="005C3D49"/>
    <w:rsid w:val="005D3E65"/>
    <w:rsid w:val="005E63CC"/>
    <w:rsid w:val="005F6E87"/>
    <w:rsid w:val="00610542"/>
    <w:rsid w:val="00613129"/>
    <w:rsid w:val="00617C65"/>
    <w:rsid w:val="00647584"/>
    <w:rsid w:val="00660ECB"/>
    <w:rsid w:val="00682C69"/>
    <w:rsid w:val="00692D23"/>
    <w:rsid w:val="006A15A3"/>
    <w:rsid w:val="006B248D"/>
    <w:rsid w:val="006B725B"/>
    <w:rsid w:val="006D2635"/>
    <w:rsid w:val="006D779C"/>
    <w:rsid w:val="006E4F63"/>
    <w:rsid w:val="006E729E"/>
    <w:rsid w:val="007173E5"/>
    <w:rsid w:val="007229D0"/>
    <w:rsid w:val="007602AC"/>
    <w:rsid w:val="00774B67"/>
    <w:rsid w:val="00793AC6"/>
    <w:rsid w:val="007A71DE"/>
    <w:rsid w:val="007B199B"/>
    <w:rsid w:val="007B2972"/>
    <w:rsid w:val="007B6119"/>
    <w:rsid w:val="007C1DA0"/>
    <w:rsid w:val="007C5B2E"/>
    <w:rsid w:val="007E2A15"/>
    <w:rsid w:val="007E56C4"/>
    <w:rsid w:val="00804C3E"/>
    <w:rsid w:val="008107D6"/>
    <w:rsid w:val="00841645"/>
    <w:rsid w:val="00852EC6"/>
    <w:rsid w:val="0088675F"/>
    <w:rsid w:val="0088782D"/>
    <w:rsid w:val="008A0543"/>
    <w:rsid w:val="008B08EF"/>
    <w:rsid w:val="008B24BB"/>
    <w:rsid w:val="008B57DD"/>
    <w:rsid w:val="008B7081"/>
    <w:rsid w:val="008D40FF"/>
    <w:rsid w:val="008E6430"/>
    <w:rsid w:val="00902964"/>
    <w:rsid w:val="009126F8"/>
    <w:rsid w:val="00916438"/>
    <w:rsid w:val="00922502"/>
    <w:rsid w:val="0093457B"/>
    <w:rsid w:val="0094790F"/>
    <w:rsid w:val="009646CD"/>
    <w:rsid w:val="00966B90"/>
    <w:rsid w:val="0097051A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95D5A"/>
    <w:rsid w:val="00AA7471"/>
    <w:rsid w:val="00AB5E47"/>
    <w:rsid w:val="00AC72F1"/>
    <w:rsid w:val="00AE6FA4"/>
    <w:rsid w:val="00AF7F6A"/>
    <w:rsid w:val="00B03426"/>
    <w:rsid w:val="00B03907"/>
    <w:rsid w:val="00B11811"/>
    <w:rsid w:val="00B14C8D"/>
    <w:rsid w:val="00B311E1"/>
    <w:rsid w:val="00B31AD8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8232A"/>
    <w:rsid w:val="00D90A75"/>
    <w:rsid w:val="00DA4B5C"/>
    <w:rsid w:val="00DC47A2"/>
    <w:rsid w:val="00DD5690"/>
    <w:rsid w:val="00DE1551"/>
    <w:rsid w:val="00DE7FB7"/>
    <w:rsid w:val="00E20DDA"/>
    <w:rsid w:val="00E21C00"/>
    <w:rsid w:val="00E32A8B"/>
    <w:rsid w:val="00E36054"/>
    <w:rsid w:val="00E37E7B"/>
    <w:rsid w:val="00E46E04"/>
    <w:rsid w:val="00E87396"/>
    <w:rsid w:val="00EB478A"/>
    <w:rsid w:val="00EB54C6"/>
    <w:rsid w:val="00EC42A3"/>
    <w:rsid w:val="00ED0AF5"/>
    <w:rsid w:val="00EE675F"/>
    <w:rsid w:val="00F02A61"/>
    <w:rsid w:val="00F264EB"/>
    <w:rsid w:val="00F602DB"/>
    <w:rsid w:val="00F83033"/>
    <w:rsid w:val="00F966AA"/>
    <w:rsid w:val="00FB538F"/>
    <w:rsid w:val="00FB736B"/>
    <w:rsid w:val="00FC3071"/>
    <w:rsid w:val="00FC51E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61C94"/>
  <w15:docId w15:val="{BB0EEAE2-3687-4D22-B2C4-BE00788E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ck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60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Brett McKee</dc:creator>
  <cp:keywords/>
  <cp:lastModifiedBy>Leslie Covington</cp:lastModifiedBy>
  <cp:revision>56</cp:revision>
  <cp:lastPrinted>2023-01-23T20:20:00Z</cp:lastPrinted>
  <dcterms:created xsi:type="dcterms:W3CDTF">2023-12-13T15:51:00Z</dcterms:created>
  <dcterms:modified xsi:type="dcterms:W3CDTF">2024-03-08T21:02:00Z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